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3D" w:rsidRDefault="0027383D" w:rsidP="00F456CF">
      <w:pPr>
        <w:spacing w:line="80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</w:t>
      </w:r>
      <w:r>
        <w:rPr>
          <w:rFonts w:hint="eastAsia"/>
          <w:sz w:val="36"/>
          <w:szCs w:val="36"/>
        </w:rPr>
        <w:t>维修</w:t>
      </w:r>
      <w:r w:rsidRPr="00785C15">
        <w:rPr>
          <w:rFonts w:hint="eastAsia"/>
          <w:sz w:val="36"/>
          <w:szCs w:val="36"/>
        </w:rPr>
        <w:t>谈判签到</w:t>
      </w:r>
      <w:r>
        <w:rPr>
          <w:rFonts w:hint="eastAsia"/>
          <w:sz w:val="36"/>
          <w:szCs w:val="36"/>
        </w:rPr>
        <w:t>表</w:t>
      </w:r>
    </w:p>
    <w:p w:rsidR="0027383D" w:rsidRDefault="0027383D" w:rsidP="00F456CF">
      <w:pPr>
        <w:spacing w:line="80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>
        <w:rPr>
          <w:rFonts w:hint="eastAsia"/>
          <w:sz w:val="36"/>
          <w:szCs w:val="36"/>
        </w:rPr>
        <w:t>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4860"/>
        <w:gridCol w:w="2343"/>
      </w:tblGrid>
      <w:tr w:rsidR="0027383D" w:rsidRPr="00AE580E" w:rsidTr="006C6847">
        <w:trPr>
          <w:trHeight w:val="465"/>
          <w:jc w:val="center"/>
        </w:trPr>
        <w:tc>
          <w:tcPr>
            <w:tcW w:w="1005" w:type="dxa"/>
            <w:vMerge w:val="restart"/>
            <w:vAlign w:val="center"/>
          </w:tcPr>
          <w:p w:rsidR="0027383D" w:rsidRPr="006C6847" w:rsidRDefault="0027383D" w:rsidP="006C6847">
            <w:pPr>
              <w:rPr>
                <w:sz w:val="28"/>
                <w:szCs w:val="28"/>
              </w:rPr>
            </w:pPr>
            <w:r w:rsidRPr="006C6847">
              <w:rPr>
                <w:rFonts w:hint="eastAsia"/>
                <w:sz w:val="28"/>
                <w:szCs w:val="28"/>
              </w:rPr>
              <w:t>维</w:t>
            </w:r>
            <w:r>
              <w:rPr>
                <w:rFonts w:hint="eastAsia"/>
                <w:sz w:val="28"/>
                <w:szCs w:val="28"/>
              </w:rPr>
              <w:t>修</w:t>
            </w:r>
            <w:r w:rsidRPr="006C6847">
              <w:rPr>
                <w:rFonts w:hint="eastAsia"/>
                <w:sz w:val="28"/>
                <w:szCs w:val="28"/>
              </w:rPr>
              <w:t>单位参加人员签</w:t>
            </w:r>
            <w:r w:rsidRPr="006C6847">
              <w:rPr>
                <w:sz w:val="28"/>
                <w:szCs w:val="28"/>
              </w:rPr>
              <w:t xml:space="preserve"> </w:t>
            </w:r>
            <w:r w:rsidRPr="006C6847">
              <w:rPr>
                <w:rFonts w:hint="eastAsia"/>
                <w:sz w:val="28"/>
                <w:szCs w:val="28"/>
              </w:rPr>
              <w:t>到</w:t>
            </w:r>
          </w:p>
        </w:tc>
        <w:tc>
          <w:tcPr>
            <w:tcW w:w="4860" w:type="dxa"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  <w:r w:rsidRPr="00AE580E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343" w:type="dxa"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  <w:r w:rsidRPr="00AE580E">
              <w:rPr>
                <w:rFonts w:hint="eastAsia"/>
                <w:sz w:val="28"/>
                <w:szCs w:val="28"/>
              </w:rPr>
              <w:t>参会人员</w:t>
            </w:r>
          </w:p>
        </w:tc>
      </w:tr>
      <w:tr w:rsidR="0027383D" w:rsidRPr="00AE580E" w:rsidTr="006C6847">
        <w:trPr>
          <w:trHeight w:val="1231"/>
          <w:jc w:val="center"/>
        </w:trPr>
        <w:tc>
          <w:tcPr>
            <w:tcW w:w="1005" w:type="dxa"/>
            <w:vMerge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</w:tr>
      <w:tr w:rsidR="0027383D" w:rsidRPr="00AE580E" w:rsidTr="006C6847">
        <w:trPr>
          <w:trHeight w:val="1233"/>
          <w:jc w:val="center"/>
        </w:trPr>
        <w:tc>
          <w:tcPr>
            <w:tcW w:w="1005" w:type="dxa"/>
            <w:vMerge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</w:tr>
      <w:tr w:rsidR="0027383D" w:rsidRPr="00AE580E" w:rsidTr="006C6847">
        <w:trPr>
          <w:trHeight w:val="1236"/>
          <w:jc w:val="center"/>
        </w:trPr>
        <w:tc>
          <w:tcPr>
            <w:tcW w:w="1005" w:type="dxa"/>
            <w:vMerge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</w:tr>
      <w:tr w:rsidR="0027383D" w:rsidRPr="00AE580E" w:rsidTr="006C6847">
        <w:trPr>
          <w:trHeight w:val="1237"/>
          <w:jc w:val="center"/>
        </w:trPr>
        <w:tc>
          <w:tcPr>
            <w:tcW w:w="1005" w:type="dxa"/>
            <w:vMerge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</w:tr>
      <w:tr w:rsidR="0027383D" w:rsidRPr="00AE580E" w:rsidTr="00BE4465">
        <w:trPr>
          <w:trHeight w:val="3264"/>
          <w:jc w:val="center"/>
        </w:trPr>
        <w:tc>
          <w:tcPr>
            <w:tcW w:w="8208" w:type="dxa"/>
            <w:gridSpan w:val="3"/>
          </w:tcPr>
          <w:p w:rsidR="0027383D" w:rsidRPr="00AE580E" w:rsidRDefault="0027383D" w:rsidP="00AE580E">
            <w:pPr>
              <w:rPr>
                <w:sz w:val="28"/>
                <w:szCs w:val="28"/>
              </w:rPr>
            </w:pPr>
            <w:r w:rsidRPr="00AE580E">
              <w:rPr>
                <w:rFonts w:hint="eastAsia"/>
                <w:sz w:val="28"/>
                <w:szCs w:val="28"/>
              </w:rPr>
              <w:t>校内列席人员：</w:t>
            </w:r>
          </w:p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</w:tr>
      <w:tr w:rsidR="0027383D" w:rsidRPr="00AE580E" w:rsidTr="00BE4465">
        <w:trPr>
          <w:trHeight w:val="2917"/>
          <w:jc w:val="center"/>
        </w:trPr>
        <w:tc>
          <w:tcPr>
            <w:tcW w:w="8208" w:type="dxa"/>
            <w:gridSpan w:val="3"/>
          </w:tcPr>
          <w:p w:rsidR="0027383D" w:rsidRPr="00AE580E" w:rsidRDefault="0027383D" w:rsidP="00AE580E">
            <w:pPr>
              <w:rPr>
                <w:sz w:val="28"/>
                <w:szCs w:val="28"/>
              </w:rPr>
            </w:pPr>
            <w:r w:rsidRPr="00AE580E">
              <w:rPr>
                <w:rFonts w:hint="eastAsia"/>
                <w:sz w:val="28"/>
                <w:szCs w:val="28"/>
              </w:rPr>
              <w:t>资产处参加人员：</w:t>
            </w:r>
          </w:p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  <w:p w:rsidR="0027383D" w:rsidRPr="00AE580E" w:rsidRDefault="0027383D" w:rsidP="00785C15">
            <w:pPr>
              <w:rPr>
                <w:sz w:val="28"/>
                <w:szCs w:val="28"/>
              </w:rPr>
            </w:pPr>
          </w:p>
        </w:tc>
      </w:tr>
    </w:tbl>
    <w:p w:rsidR="0027383D" w:rsidRPr="00785C15" w:rsidRDefault="0027383D" w:rsidP="00BE4465">
      <w:pPr>
        <w:rPr>
          <w:sz w:val="36"/>
          <w:szCs w:val="36"/>
        </w:rPr>
      </w:pPr>
    </w:p>
    <w:sectPr w:rsidR="0027383D" w:rsidRPr="00785C15" w:rsidSect="00114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1CEC4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69E5D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05803A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B46C27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2F8BA9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682D0F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B98647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33CAA1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4E0C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4275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15"/>
    <w:rsid w:val="000F303C"/>
    <w:rsid w:val="00114544"/>
    <w:rsid w:val="001879DD"/>
    <w:rsid w:val="0027383D"/>
    <w:rsid w:val="004A28D3"/>
    <w:rsid w:val="00543F40"/>
    <w:rsid w:val="006B26C0"/>
    <w:rsid w:val="006C6847"/>
    <w:rsid w:val="006D7985"/>
    <w:rsid w:val="00785C15"/>
    <w:rsid w:val="008E717F"/>
    <w:rsid w:val="009379E9"/>
    <w:rsid w:val="00A27587"/>
    <w:rsid w:val="00A55344"/>
    <w:rsid w:val="00AE580E"/>
    <w:rsid w:val="00B95D26"/>
    <w:rsid w:val="00BE4465"/>
    <w:rsid w:val="00F4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4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5C1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3F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16</Words>
  <Characters>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2015-04-23T04:30:00Z</cp:lastPrinted>
  <dcterms:created xsi:type="dcterms:W3CDTF">2015-04-16T08:31:00Z</dcterms:created>
  <dcterms:modified xsi:type="dcterms:W3CDTF">2015-09-11T08:22:00Z</dcterms:modified>
</cp:coreProperties>
</file>